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2013-2018年中国二甲醚行业应用前景分析与投资方向研究报告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2013-2018年中国二甲醚行业应用前景分析与投资方向研究报告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2013-2018年中国二甲醚行业应用前景分析与投资方向研究报告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2013-2018年中国二甲醚行业应用前景分析与投资方向研究报告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