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2013-2017年中国真空检漏仪器市场深度分析与投资前景预测报告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2013-2017年中国真空检漏仪器市场深度分析与投资前景预测报告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2013-2017年中国真空检漏仪器市场深度分析与投资前景预测报告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2013-2017年中国真空检漏仪器市场深度分析与投资前景预测报告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