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2013-2018年中国摩托车配件市场调研与投资前景评估报告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2013-2018年中国摩托车配件市场调研与投资前景评估报告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2013-2018年中国摩托车配件市场调研与投资前景评估报告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https://www.icandata.com/view/229114.html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2013-2018年中国摩托车配件市场调研与投资前景评估报告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229114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