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2013-2018年中国桶装水市场运营调研与投资前景评估报告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2013-2018年中国桶装水市场运营调研与投资前景评估报告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2013-2018年中国桶装水市场运营调研与投资前景评估报告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2013-2018年中国桶装水市场运营调研与投资前景评估报告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229173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