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2013-2018年中国活性炭市场深度分析与投资前景分析报告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2013-2018年中国活性炭市场深度分析与投资前景分析报告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2013-2018年中国活性炭市场深度分析与投资前景分析报告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2013-2018年中国活性炭市场深度分析与投资前景分析报告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