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2013-2018年中国氯酸钠市场深度调研与投资方向研究报告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2013-2018年中国氯酸钠市场深度调研与投资方向研究报告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2013-2018年中国氯酸钠市场深度调研与投资方向研究报告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https://www.icandata.com/view/229184.html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https://www.icandata.com/view/229184.html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2013-2018年中国氯酸钠市场深度调研与投资方向研究报告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229184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