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2013-2017年中国万向联轴器市场深度分析与投资前景预测报告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2013-2017年中国万向联轴器市场深度分析与投资前景预测报告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2013-2017年中国万向联轴器市场深度分析与投资前景预测报告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2013-2017年中国万向联轴器市场深度分析与投资前景预测报告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