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2013-2017年中国轮胎式联轴器市场深度分析与投资前景预测报告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2013-2017年中国轮胎式联轴器市场深度分析与投资前景预测报告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2013-2017年中国轮胎式联轴器市场深度分析与投资前景预测报告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2013-2017年中国轮胎式联轴器市场深度分析与投资前景预测报告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