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2013-2017年中国鼓形齿联轴器市场深度分析与投资前景预测报告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2013-2017年中国鼓形齿联轴器市场深度分析与投资前景预测报告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2013-2017年中国鼓形齿联轴器市场深度分析与投资前景预测报告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2013-2017年中国鼓形齿联轴器市场深度分析与投资前景预测报告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