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2013-2017年中国镍合金管材市场深度分析与投资前景预测报告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2013-2017年中国镍合金管材市场深度分析与投资前景预测报告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2013-2017年中国镍合金管材市场深度分析与投资前景预测报告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https://www.icandata.com/view/229249.html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https://www.icandata.com/view/229249.html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2013-2017年中国镍合金管材市场深度分析与投资前景预测报告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229249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