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2013-2017年中国高强耐磨复杂铜合金市场深度分析与投资前景预测报告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2013-2017年中国高强耐磨复杂铜合金市场深度分析与投资前景预测报告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2013-2017年中国高强耐磨复杂铜合金市场深度分析与投资前景预测报告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2013-2017年中国高强耐磨复杂铜合金市场深度分析与投资前景预测报告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