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2013-2018年中国水泥管道产业运营态势与发展趋势研究报告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2013-2018年中国水泥管道产业运营态势与发展趋势研究报告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2013-2018年中国水泥管道产业运营态势与发展趋势研究报告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2013-2018年中国水泥管道产业运营态势与发展趋势研究报告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