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2013-2018年中国诊断试剂行业全景调研及投资战略咨询报告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2013-2018年中国诊断试剂行业全景调研及投资战略咨询报告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2013-2018年中国诊断试剂行业全景调研及投资战略咨询报告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2013-2018年中国诊断试剂行业全景调研及投资战略咨询报告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