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2013-2017年中国斜齿轮减速机市场深度分析与投资前景预测报告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2013-2017年中国斜齿轮减速机市场深度分析与投资前景预测报告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2013-2017年中国斜齿轮减速机市场深度分析与投资前景预测报告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2013-2017年中国斜齿轮减速机市场深度分析与投资前景预测报告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