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2013-2018年中国沿海港口大宗货物运输行业市场专项调研及投资前景预测报告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2013-2018年中国沿海港口大宗货物运输行业市场专项调研及投资前景预测报告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2013-2018年中国沿海港口大宗货物运输行业市场专项调研及投资前景预测报告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https://www.icandata.com/view/229376.html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https://www.icandata.com/view/229376.html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2013-2018年中国沿海港口大宗货物运输行业市场专项调研及投资前景预测报告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229376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