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2013-2018年中国过硫酸盐市场运营现状与投资前景分析报告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2013-2018年中国过硫酸盐市场运营现状与投资前景分析报告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2013-2018年中国过硫酸盐市场运营现状与投资前景分析报告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2013-2018年中国过硫酸盐市场运营现状与投资前景分析报告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