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2013-2018年中国管道防爆阻火器市场调研与投资战略咨询报告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2013-2018年中国管道防爆阻火器市场调研与投资战略咨询报告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2013-2018年中国管道防爆阻火器市场调研与投资战略咨询报告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2013-2018年中国管道防爆阻火器市场调研与投资战略咨询报告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