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2013-2018年中国矿泉水市场供需预测与产业竞争格局报告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2013-2018年中国矿泉水市场供需预测与产业竞争格局报告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2013-2018年中国矿泉水市场供需预测与产业竞争格局报告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2013-2018年中国矿泉水市场供需预测与产业竞争格局报告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