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2013-2018年中国汽车EPS(电动助力转向系统)行业调研与投资战略咨询报告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2013-2018年中国汽车EPS(电动助力转向系统)行业调研与投资战略咨询报告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2013-2018年中国汽车EPS(电动助力转向系统)行业调研与投资战略咨询报告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2013-2018年中国汽车EPS(电动助力转向系统)行业调研与投资战略咨询报告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