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2013-2018年中国精密合金市场监测及投资趋势分析报告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2013-2018年中国精密合金市场监测及投资趋势分析报告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2013-2018年中国精密合金市场监测及投资趋势分析报告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2013-2018年中国精密合金市场监测及投资趋势分析报告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229450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