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2013-2018年中国小型挖掘机市场调研与未来发展趋势报告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2013-2018年中国小型挖掘机市场调研与未来发展趋势报告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2013-2018年中国小型挖掘机市场调研与未来发展趋势报告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2013-2018年中国小型挖掘机市场调研与未来发展趋势报告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