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2013-2018年中国种子市场评估与投资前景预测报告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2013-2018年中国种子市场评估与投资前景预测报告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2013-2018年中国种子市场评估与投资前景预测报告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2013-2018年中国种子市场评估与投资前景预测报告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