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2013-2017年中国塑料合金市场分析与投资前景研究报告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2013-2017年中国塑料合金市场分析与投资前景研究报告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2013-2017年中国塑料合金市场分析与投资前景研究报告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2013-2017年中国塑料合金市场分析与投资前景研究报告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229464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