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2013-2018年中国抗菌肽生物兽药市场分析与投资前景研究报告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2013-2018年中国抗菌肽生物兽药市场分析与投资前景研究报告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2013-2018年中国抗菌肽生物兽药市场分析与投资前景研究报告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2013-2018年中国抗菌肽生物兽药市场分析与投资前景研究报告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