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2013-2018年中国旅客登机桥市场分析与投资前景研究报告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2013-2018年中国旅客登机桥市场分析与投资前景研究报告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2013-2018年中国旅客登机桥市场分析与投资前景研究报告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2013-2018年中国旅客登机桥市场分析与投资前景研究报告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