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2013-2017年中国橡胶防老剂市场分析与投资前景研究报告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2013-2017年中国橡胶防老剂市场分析与投资前景研究报告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2013-2017年中国橡胶防老剂市场分析与投资前景研究报告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2013-2017年中国橡胶防老剂市场分析与投资前景研究报告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229572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