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2013-2017年中国环氧类增塑剂市场分析与投资前景研究报告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2013-2017年中国环氧类增塑剂市场分析与投资前景研究报告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2013-2017年中国环氧类增塑剂市场分析与投资前景研究报告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2013-2017年中国环氧类增塑剂市场分析与投资前景研究报告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