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2013-2017年中国DOA增塑剂市场分析与投资前景研究报告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2013-2017年中国DOA增塑剂市场分析与投资前景研究报告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2013-2017年中国DOA增塑剂市场分析与投资前景研究报告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2013-2017年中国DOA增塑剂市场分析与投资前景研究报告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229598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