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2013-2018年中国纸包装材料行业市场分析与投资前景研究报告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2013-2018年中国纸包装材料行业市场分析与投资前景研究报告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2013-2018年中国纸包装材料行业市场分析与投资前景研究报告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https://www.icandata.com/view/229752.html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https://www.icandata.com/view/229752.html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2013-2018年中国纸包装材料行业市场分析与投资前景研究报告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229752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