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2013-2018年中国论坛行业市场前景分析报告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2013-2018年中国论坛行业市场前景分析报告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2013-2018年中国论坛行业市场前景分析报告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2013-2018年中国论坛行业市场前景分析报告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