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2013-2018年中国汽车滤芯纸行业市场前景分析报告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2013-2018年中国汽车滤芯纸行业市场前景分析报告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2013-2018年中国汽车滤芯纸行业市场前景分析报告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2013-2018年中国汽车滤芯纸行业市场前景分析报告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