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2013-2018年中国改装环卫车行业市场前景分析报告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2013-2018年中国改装环卫车行业市场前景分析报告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2013-2018年中国改装环卫车行业市场前景分析报告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https://www.icandata.com/view/229799.html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https://www.icandata.com/view/229799.html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2013-2018年中国改装环卫车行业市场前景分析报告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229799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