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2013-2018年中国医疗器械融资租赁行业市场前景分析报告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2013-2018年中国医疗器械融资租赁行业市场前景分析报告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2013-2018年中国医疗器械融资租赁行业市场前景分析报告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2013-2018年中国医疗器械融资租赁行业市场前景分析报告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