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2013-2018年中国磷酸盐行业市场前景分析报告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2013-2018年中国磷酸盐行业市场前景分析报告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2013-2018年中国磷酸盐行业市场前景分析报告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2013-2018年中国磷酸盐行业市场前景分析报告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