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2013-2018年中国低碳市场深度分析与投资前景预测报告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2013-2018年中国低碳市场深度分析与投资前景预测报告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2013-2018年中国低碳市场深度分析与投资前景预测报告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https://www.icandata.com/view/22987/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https://www.icandata.com/view/22987/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2013-2018年中国低碳市场深度分析与投资前景预测报告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229871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