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2013-2018年中国油烟机清洁剂行业市场深度分析与投资前景预测报告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2013-2018年中国油烟机清洁剂行业市场深度分析与投资前景预测报告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2013-2018年中国油烟机清洁剂行业市场深度分析与投资前景预测报告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https://www.icandata.com/view/229882.html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https://www.icandata.com/view/229882.html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2013-2018年中国油烟机清洁剂行业市场深度分析与投资前景预测报告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229882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