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2013-2018年中国马赛克行业市场深度分析与投资前景预测报告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2013-2018年中国马赛克行业市场深度分析与投资前景预测报告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2013-2018年中国马赛克行业市场深度分析与投资前景预测报告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2013-2018年中国马赛克行业市场深度分析与投资前景预测报告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