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2013-2018年中国智慧城市行业市场深度分析与投资前景预测报告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2013-2018年中国智慧城市行业市场深度分析与投资前景预测报告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2013-2018年中国智慧城市行业市场深度分析与投资前景预测报告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2013-2018年中国智慧城市行业市场深度分析与投资前景预测报告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