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2013-2017年中国小型数字式自动数据处理设备市场深度分析与投资前景预测报告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2013-2017年中国小型数字式自动数据处理设备市场深度分析与投资前景预测报告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2013-2017年中国小型数字式自动数据处理设备市场深度分析与投资前景预测报告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https://www.icandata.com/view/229910.html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https://www.icandata.com/view/229910.html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2013-2017年中国小型数字式自动数据处理设备市场深度分析与投资前景预测报告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229910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