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2013-2017年中国计算机服务器市场深度分析与投资前景预测报告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2013-2017年中国计算机服务器市场深度分析与投资前景预测报告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2013-2017年中国计算机服务器市场深度分析与投资前景预测报告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2013-2017年中国计算机服务器市场深度分析与投资前景预测报告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