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2013-2017年中国便携式计算机市场深度分析与投资前景预测报告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2013-2017年中国便携式计算机市场深度分析与投资前景预测报告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2013-2017年中国便携式计算机市场深度分析与投资前景预测报告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2013-2017年中国便携式计算机市场深度分析与投资前景预测报告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