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2013-2018年中国锡冶炼行业市场深度分析与投资前景预测报告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2013-2018年中国锡冶炼行业市场深度分析与投资前景预测报告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2013-2018年中国锡冶炼行业市场深度分析与投资前景预测报告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https://www.icandata.com/view/229977.html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https://www.icandata.com/view/229977.html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2013-2018年中国锡冶炼行业市场深度分析与投资前景预测报告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229977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