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2013-2018年中国金属丝绳制造行业市场深度分析与投资前景预测报告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2013-2018年中国金属丝绳制造行业市场深度分析与投资前景预测报告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2013-2018年中国金属丝绳制造行业市场深度分析与投资前景预测报告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https://www.icandata.com/view/229978.html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https://www.icandata.com/view/229978.html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2013-2018年中国金属丝绳制造行业市场深度分析与投资前景预测报告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229978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