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2013-2017年中国纯化纤纱市场深度分析与投资前景预测报告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2013-2017年中国纯化纤纱市场深度分析与投资前景预测报告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2013-2017年中国纯化纤纱市场深度分析与投资前景预测报告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2013-2017年中国纯化纤纱市场深度分析与投资前景预测报告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