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2013-2018年中国IGBT(绝缘栅双极型晶体管)市场深度分析与投资前景预测报告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2013-2018年中国IGBT(绝缘栅双极型晶体管)市场深度分析与投资前景预测报告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2013-2018年中国IGBT(绝缘栅双极型晶体管)市场深度分析与投资前景预测报告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2013-2018年中国IGBT(绝缘栅双极型晶体管)市场深度分析与投资前景预测报告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