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2013-2017年中国育苗布市场深度分析与投资前景预测报告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2013-2017年中国育苗布市场深度分析与投资前景预测报告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2013-2017年中国育苗布市场深度分析与投资前景预测报告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https://www.icandata.com/view/230185.html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https://www.icandata.com/view/230185.html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2013-2017年中国育苗布市场深度分析与投资前景预测报告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230185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