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2013-2018年中国香油（芝麻油）市场深度分析与投资前景预测报告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2013-2018年中国香油（芝麻油）市场深度分析与投资前景预测报告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2013-2018年中国香油（芝麻油）市场深度分析与投资前景预测报告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2013-2018年中国香油（芝麻油）市场深度分析与投资前景预测报告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