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2013-2018年中国LED射灯市场深度分析与投资前景预测报告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2013-2018年中国LED射灯市场深度分析与投资前景预测报告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2013-2018年中国LED射灯市场深度分析与投资前景预测报告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2013-2018年中国LED射灯市场深度分析与投资前景预测报告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