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2013-2018年中国海水养殖行业市场深度分析与投资前景预测报告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2013-2018年中国海水养殖行业市场深度分析与投资前景预测报告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2013-2018年中国海水养殖行业市场深度分析与投资前景预测报告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https://www.icandata.com/view/230382.html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https://www.icandata.com/view/230382.html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2013-2018年中国海水养殖行业市场深度分析与投资前景预测报告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230382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