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2013-2017年中国玻璃照明设备行业市场深度分析与投资前景预测报告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2013-2017年中国玻璃照明设备行业市场深度分析与投资前景预测报告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2013-2017年中国玻璃照明设备行业市场深度分析与投资前景预测报告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2013-2017年中国玻璃照明设备行业市场深度分析与投资前景预测报告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